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88" w:rsidRDefault="00074C4B">
      <w:pPr>
        <w:pStyle w:val="Intestazione"/>
        <w:jc w:val="center"/>
        <w:rPr>
          <w:rFonts w:hint="eastAsia"/>
        </w:rPr>
      </w:pPr>
      <w:bookmarkStart w:id="0" w:name="_Hlk103594833"/>
      <w:r>
        <w:rPr>
          <w:rFonts w:ascii="Calibri" w:hAnsi="Calibri"/>
          <w:b/>
          <w:bCs/>
        </w:rPr>
        <w:t xml:space="preserve">SCHEDA PRENOTAZIONE PET/CT MIOCARDICA CON </w:t>
      </w:r>
      <w:r>
        <w:rPr>
          <w:rFonts w:ascii="Calibri" w:hAnsi="Calibri"/>
          <w:b/>
          <w:bCs/>
          <w:vertAlign w:val="superscript"/>
        </w:rPr>
        <w:t>18</w:t>
      </w:r>
      <w:r>
        <w:rPr>
          <w:rFonts w:ascii="Calibri" w:hAnsi="Calibri"/>
          <w:b/>
          <w:bCs/>
        </w:rPr>
        <w:t xml:space="preserve">F-FDG </w:t>
      </w:r>
    </w:p>
    <w:p w:rsidR="008C6388" w:rsidRDefault="008C6388">
      <w:pPr>
        <w:pStyle w:val="Intestazione"/>
        <w:jc w:val="center"/>
        <w:rPr>
          <w:rFonts w:ascii="Calibri" w:hAnsi="Calibri"/>
          <w:sz w:val="14"/>
          <w:szCs w:val="18"/>
        </w:rPr>
      </w:pP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 xml:space="preserve">COGNOME e NOME </w:t>
      </w:r>
      <w:r>
        <w:rPr>
          <w:rFonts w:ascii="Calibri" w:hAnsi="Calibri"/>
          <w:sz w:val="20"/>
          <w:szCs w:val="20"/>
        </w:rPr>
        <w:t>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.…………………………………………………………………………………………………………………………………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Nato/a il …......../…......../……...…. a </w:t>
      </w:r>
      <w:r>
        <w:rPr>
          <w:rFonts w:ascii="Calibri" w:hAnsi="Calibri"/>
          <w:sz w:val="20"/>
          <w:szCs w:val="20"/>
        </w:rPr>
        <w:t>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………………………….…………………………………C.F.………………………………………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Residente a 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………………...... Via 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…….…….....………………………………………………………………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 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.…………….......…………..……...…email……………………………………………………..………codice esenzione………………….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Provenienza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□ Ricoverato/Repar</w:t>
      </w:r>
      <w:r>
        <w:rPr>
          <w:rFonts w:ascii="Calibri" w:hAnsi="Calibri"/>
          <w:sz w:val="20"/>
          <w:szCs w:val="20"/>
        </w:rPr>
        <w:t>to ………………….………                     □ Esterno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 xml:space="preserve">MEDICO INVIANTE </w:t>
      </w:r>
      <w:r>
        <w:rPr>
          <w:rFonts w:ascii="Calibri" w:hAnsi="Calibri"/>
          <w:sz w:val="20"/>
          <w:szCs w:val="20"/>
        </w:rPr>
        <w:t>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……………... TEL</w:t>
      </w:r>
      <w:proofErr w:type="gramStart"/>
      <w:r>
        <w:rPr>
          <w:rFonts w:ascii="Calibri" w:hAnsi="Calibri"/>
          <w:sz w:val="20"/>
          <w:szCs w:val="20"/>
        </w:rPr>
        <w:t xml:space="preserve"> ….</w:t>
      </w:r>
      <w:proofErr w:type="gramEnd"/>
      <w:r>
        <w:rPr>
          <w:rFonts w:ascii="Calibri" w:hAnsi="Calibri"/>
          <w:sz w:val="20"/>
          <w:szCs w:val="20"/>
        </w:rPr>
        <w:t>.….……………………………………………email …..…………………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 xml:space="preserve">QUESITO CLINICO: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□ vitalità </w:t>
      </w:r>
      <w:r>
        <w:rPr>
          <w:rFonts w:ascii="Calibri" w:hAnsi="Calibri"/>
          <w:sz w:val="20"/>
          <w:szCs w:val="20"/>
        </w:rPr>
        <w:tab/>
        <w:t xml:space="preserve"> □ endocardite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□ infezione ICD/PM</w:t>
      </w:r>
      <w:r>
        <w:rPr>
          <w:rFonts w:ascii="Calibri" w:hAnsi="Calibri"/>
          <w:sz w:val="20"/>
          <w:szCs w:val="20"/>
        </w:rPr>
        <w:tab/>
        <w:t xml:space="preserve"> □ Altro</w:t>
      </w:r>
    </w:p>
    <w:p w:rsidR="008C6388" w:rsidRDefault="008C6388">
      <w:pPr>
        <w:pStyle w:val="Standard"/>
        <w:rPr>
          <w:rFonts w:ascii="Calibri" w:hAnsi="Calibri"/>
          <w:sz w:val="16"/>
          <w:szCs w:val="16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……………………………………...</w:t>
      </w:r>
    </w:p>
    <w:p w:rsidR="008C6388" w:rsidRDefault="008C6388">
      <w:pPr>
        <w:pStyle w:val="Standard"/>
        <w:rPr>
          <w:rFonts w:ascii="Calibri" w:hAnsi="Calibri"/>
          <w:sz w:val="16"/>
          <w:szCs w:val="16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C6388" w:rsidRDefault="008C6388">
      <w:pPr>
        <w:pStyle w:val="Standard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Chirurgia cardiaca……………………………………………………………………………………………………………………………………………………</w:t>
      </w:r>
    </w:p>
    <w:p w:rsidR="008C6388" w:rsidRDefault="008C6388">
      <w:pPr>
        <w:pStyle w:val="Standard"/>
        <w:rPr>
          <w:rFonts w:ascii="Calibri" w:hAnsi="Calibri" w:cs="Arial"/>
          <w:color w:val="000000"/>
          <w:sz w:val="20"/>
          <w:szCs w:val="20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Ha avuto episodi di dolore al petto?  </w:t>
      </w:r>
      <w:r>
        <w:rPr>
          <w:rFonts w:ascii="Calibri" w:hAnsi="Calibri"/>
          <w:sz w:val="18"/>
          <w:szCs w:val="18"/>
        </w:rPr>
        <w:t xml:space="preserve">□ 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No  </w:t>
      </w:r>
      <w:r>
        <w:rPr>
          <w:rFonts w:ascii="Calibri" w:hAnsi="Calibri"/>
          <w:sz w:val="18"/>
          <w:szCs w:val="18"/>
        </w:rPr>
        <w:t>□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Si          </w:t>
      </w:r>
      <w:r>
        <w:rPr>
          <w:rFonts w:ascii="Calibri" w:hAnsi="Calibri" w:cs="Arial"/>
          <w:color w:val="000000"/>
          <w:sz w:val="20"/>
          <w:szCs w:val="20"/>
        </w:rPr>
        <w:tab/>
        <w:t xml:space="preserve">Ha avuto un infarto miocardico?  </w:t>
      </w:r>
      <w:r>
        <w:rPr>
          <w:rFonts w:ascii="Calibri" w:hAnsi="Calibri"/>
          <w:sz w:val="18"/>
          <w:szCs w:val="18"/>
        </w:rPr>
        <w:t>□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>No</w:t>
      </w:r>
      <w:proofErr w:type="gramEnd"/>
      <w:r>
        <w:rPr>
          <w:rFonts w:ascii="Calibri" w:hAnsi="Calibri" w:cs="Arial"/>
          <w:color w:val="000000"/>
          <w:sz w:val="20"/>
          <w:szCs w:val="20"/>
        </w:rPr>
        <w:t xml:space="preserve"> 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Si        </w:t>
      </w:r>
    </w:p>
    <w:p w:rsidR="008C6388" w:rsidRDefault="008C6388">
      <w:pPr>
        <w:pStyle w:val="Standard"/>
        <w:ind w:left="318"/>
        <w:rPr>
          <w:rFonts w:ascii="Calibri" w:hAnsi="Calibri" w:cs="Arial"/>
          <w:color w:val="000000"/>
          <w:sz w:val="20"/>
          <w:szCs w:val="20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 w:cs="Arial"/>
          <w:color w:val="000000"/>
          <w:sz w:val="20"/>
          <w:szCs w:val="20"/>
        </w:rPr>
        <w:t>PCTA (angioplastica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):   </w:t>
      </w:r>
      <w:proofErr w:type="gramEnd"/>
      <w:r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No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Si       </w:t>
      </w:r>
      <w:r>
        <w:rPr>
          <w:rFonts w:ascii="Calibri" w:hAnsi="Calibri" w:cs="Arial"/>
          <w:color w:val="000000"/>
          <w:sz w:val="20"/>
          <w:szCs w:val="20"/>
        </w:rPr>
        <w:tab/>
        <w:t xml:space="preserve">CABG (BY-PASS):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No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Si</w:t>
      </w:r>
      <w:r>
        <w:rPr>
          <w:rFonts w:ascii="Calibri" w:hAnsi="Calibri" w:cs="Arial"/>
          <w:color w:val="000000"/>
          <w:sz w:val="20"/>
          <w:szCs w:val="20"/>
        </w:rPr>
        <w:tab/>
        <w:t xml:space="preserve">Stenosi carotidee: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No  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Si</w:t>
      </w:r>
    </w:p>
    <w:p w:rsidR="008C6388" w:rsidRDefault="008C6388">
      <w:pPr>
        <w:pStyle w:val="Standard"/>
        <w:ind w:left="318"/>
        <w:rPr>
          <w:rFonts w:ascii="Calibri" w:hAnsi="Calibri" w:cs="Arial"/>
          <w:color w:val="000000"/>
          <w:sz w:val="20"/>
          <w:szCs w:val="20"/>
        </w:rPr>
      </w:pPr>
    </w:p>
    <w:p w:rsidR="008C6388" w:rsidRDefault="00074C4B">
      <w:pPr>
        <w:pStyle w:val="Standard"/>
        <w:rPr>
          <w:rFonts w:hint="eastAsia"/>
        </w:rPr>
      </w:pP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ICD:   </w:t>
      </w:r>
      <w:proofErr w:type="gramEnd"/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No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Si  (data:…..)                  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PMK:  </w:t>
      </w:r>
      <w:r>
        <w:rPr>
          <w:rFonts w:ascii="Calibri" w:hAnsi="Calibri"/>
          <w:sz w:val="18"/>
          <w:szCs w:val="18"/>
        </w:rPr>
        <w:t>□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No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 Si </w:t>
      </w:r>
      <w:r>
        <w:rPr>
          <w:rFonts w:ascii="Calibri" w:hAnsi="Calibri" w:cs="Arial"/>
          <w:color w:val="000000"/>
          <w:sz w:val="20"/>
          <w:szCs w:val="20"/>
        </w:rPr>
        <w:tab/>
        <w:t>(data:…..)</w:t>
      </w:r>
      <w:r>
        <w:rPr>
          <w:rFonts w:ascii="Calibri" w:hAnsi="Calibri" w:cs="Arial"/>
          <w:color w:val="000000"/>
          <w:sz w:val="20"/>
          <w:szCs w:val="20"/>
        </w:rPr>
        <w:tab/>
      </w: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LVAD:  </w:t>
      </w:r>
      <w:r>
        <w:rPr>
          <w:rFonts w:ascii="Calibri" w:hAnsi="Calibri"/>
          <w:sz w:val="18"/>
          <w:szCs w:val="18"/>
        </w:rPr>
        <w:t>□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No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 Si   (data:…….)</w:t>
      </w:r>
    </w:p>
    <w:p w:rsidR="008C6388" w:rsidRDefault="008C6388">
      <w:pPr>
        <w:pStyle w:val="Standard"/>
        <w:rPr>
          <w:rFonts w:ascii="Calibri" w:hAnsi="Calibri" w:cs="Arial"/>
          <w:color w:val="000000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PCR: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Procalcitonina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Leucociti: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Emocolture:</w:t>
      </w:r>
    </w:p>
    <w:p w:rsidR="008C6388" w:rsidRDefault="008C6388">
      <w:pPr>
        <w:pStyle w:val="Standard"/>
        <w:rPr>
          <w:rFonts w:ascii="Calibri" w:hAnsi="Calibri" w:cs="Arial"/>
          <w:color w:val="000000"/>
          <w:sz w:val="20"/>
          <w:szCs w:val="20"/>
        </w:rPr>
      </w:pPr>
    </w:p>
    <w:p w:rsidR="008C6388" w:rsidRDefault="00074C4B">
      <w:pPr>
        <w:pStyle w:val="Standard"/>
        <w:rPr>
          <w:rFonts w:hint="eastAsia"/>
        </w:rPr>
      </w:pPr>
      <w:proofErr w:type="gramStart"/>
      <w:r>
        <w:rPr>
          <w:rFonts w:ascii="Calibri" w:hAnsi="Calibri" w:cs="Arial"/>
          <w:color w:val="000000"/>
          <w:sz w:val="20"/>
          <w:szCs w:val="20"/>
        </w:rPr>
        <w:t xml:space="preserve">Diabete:   </w:t>
      </w:r>
      <w:proofErr w:type="gramEnd"/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No    </w:t>
      </w:r>
      <w:r>
        <w:rPr>
          <w:rFonts w:ascii="Calibri" w:hAnsi="Calibri"/>
          <w:sz w:val="18"/>
          <w:szCs w:val="18"/>
        </w:rPr>
        <w:t xml:space="preserve">□ </w:t>
      </w:r>
      <w:r>
        <w:rPr>
          <w:rFonts w:ascii="Calibri" w:hAnsi="Calibri" w:cs="Arial"/>
          <w:color w:val="000000"/>
          <w:sz w:val="20"/>
          <w:szCs w:val="20"/>
        </w:rPr>
        <w:t xml:space="preserve"> Si  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 xml:space="preserve">Terapia: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8C6388" w:rsidRDefault="008C6388">
      <w:pPr>
        <w:pStyle w:val="Standard"/>
        <w:ind w:left="318"/>
        <w:rPr>
          <w:rFonts w:ascii="Calibri" w:hAnsi="Calibri" w:cs="Arial"/>
          <w:b/>
          <w:bCs/>
          <w:color w:val="000000"/>
          <w:sz w:val="14"/>
          <w:szCs w:val="14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precedenti esami PET-CT e/o </w:t>
      </w:r>
      <w:proofErr w:type="spellStart"/>
      <w:r>
        <w:rPr>
          <w:rFonts w:ascii="Calibri" w:hAnsi="Calibri"/>
          <w:sz w:val="20"/>
          <w:szCs w:val="20"/>
        </w:rPr>
        <w:t>TCe</w:t>
      </w:r>
      <w:proofErr w:type="spellEnd"/>
      <w:r>
        <w:rPr>
          <w:rFonts w:ascii="Calibri" w:hAnsi="Calibri"/>
          <w:sz w:val="20"/>
          <w:szCs w:val="20"/>
        </w:rPr>
        <w:t>/o RM e/o SCINTIGRAFIA MIOCARDICA ……………………………………...……………...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ECOCARDIOGRAMMA/ECOCARDIOG. TRANSESOFAGEO……………………………………………………………………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…………………....</w:t>
      </w:r>
    </w:p>
    <w:p w:rsidR="008C6388" w:rsidRDefault="008C6388">
      <w:pPr>
        <w:pStyle w:val="Standard"/>
        <w:rPr>
          <w:rFonts w:ascii="Calibri" w:hAnsi="Calibri"/>
          <w:sz w:val="20"/>
          <w:szCs w:val="20"/>
        </w:rPr>
      </w:pPr>
    </w:p>
    <w:p w:rsidR="008C6388" w:rsidRDefault="00074C4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Terapia in corso:</w:t>
      </w: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074C4B">
      <w:pPr>
        <w:pStyle w:val="Standard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Paziente:  □</w:t>
      </w:r>
      <w:proofErr w:type="gramEnd"/>
      <w:r>
        <w:rPr>
          <w:rFonts w:ascii="Calibri" w:hAnsi="Calibri"/>
          <w:sz w:val="18"/>
          <w:szCs w:val="18"/>
        </w:rPr>
        <w:t xml:space="preserve"> DEAMBULANTE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□ IN CARROZZINA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□ BARELLA</w:t>
      </w: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8C6388">
      <w:pPr>
        <w:pStyle w:val="Standard"/>
        <w:rPr>
          <w:rFonts w:ascii="Calibri" w:hAnsi="Calibri"/>
          <w:sz w:val="18"/>
          <w:szCs w:val="18"/>
        </w:rPr>
      </w:pPr>
    </w:p>
    <w:p w:rsidR="008C6388" w:rsidRDefault="00074C4B">
      <w:pPr>
        <w:pStyle w:val="Standard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PESO PAZIENTE(KG)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  <w:t>ALTEZZA PAZIENTE(CM)</w:t>
      </w:r>
    </w:p>
    <w:p w:rsidR="008C6388" w:rsidRDefault="008C6388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8C6388" w:rsidRDefault="00074C4B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NB. ALLEGARE AL PRESENTE MODULO LA COPIA DELL’ IMPEGNATIVA PRESCRITTA PER FARE QUESTO ESAME</w:t>
      </w:r>
    </w:p>
    <w:p w:rsidR="008C6388" w:rsidRDefault="008C6388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8C6388" w:rsidRDefault="00074C4B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NB. ALLEGARE AL PRESENTE </w:t>
      </w:r>
      <w:r>
        <w:rPr>
          <w:rFonts w:ascii="Calibri" w:hAnsi="Calibri"/>
          <w:b/>
          <w:bCs/>
          <w:sz w:val="20"/>
          <w:szCs w:val="20"/>
        </w:rPr>
        <w:t xml:space="preserve">MODULO COPIA DI TUTTA LA RECENTE DOCUMENTAZIONE CLINICA: PER ES: RELAZIONE CLINICA/LETTERA DI DIMISSIONE; REFERTI DELLE INDAGINI DIAGNOSTICHE PIU’RECENTI INERENTI </w:t>
      </w:r>
      <w:proofErr w:type="gramStart"/>
      <w:r>
        <w:rPr>
          <w:rFonts w:ascii="Calibri" w:hAnsi="Calibri"/>
          <w:b/>
          <w:bCs/>
          <w:sz w:val="20"/>
          <w:szCs w:val="20"/>
        </w:rPr>
        <w:t>LA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PATOLOGIA IN ESAME, COME TC, RM, SCINTIGRAFIA MIOCARDICA; ECOCARDIOGRAFIA</w:t>
      </w:r>
    </w:p>
    <w:p w:rsidR="008C6388" w:rsidRDefault="008C6388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8C6388" w:rsidRDefault="008C6388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Firma 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</w:t>
      </w:r>
    </w:p>
    <w:p w:rsidR="008C6388" w:rsidRDefault="008C6388">
      <w:pPr>
        <w:pStyle w:val="Standard"/>
        <w:rPr>
          <w:rFonts w:ascii="Calibri" w:hAnsi="Calibri"/>
          <w:b/>
          <w:bCs/>
          <w:sz w:val="18"/>
          <w:szCs w:val="18"/>
        </w:rPr>
      </w:pPr>
    </w:p>
    <w:bookmarkEnd w:id="0"/>
    <w:p w:rsidR="008C6388" w:rsidRDefault="008C6388">
      <w:pPr>
        <w:pStyle w:val="western"/>
        <w:spacing w:after="159" w:line="240" w:lineRule="auto"/>
        <w:jc w:val="center"/>
        <w:rPr>
          <w:b/>
          <w:bCs/>
          <w:i/>
          <w:iCs/>
          <w:sz w:val="28"/>
          <w:szCs w:val="28"/>
        </w:rPr>
      </w:pPr>
    </w:p>
    <w:p w:rsidR="008C6388" w:rsidRDefault="00074C4B">
      <w:pPr>
        <w:pStyle w:val="western"/>
        <w:spacing w:after="159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FAC-SIMILE IMPEGNATIVA CORRETTA</w:t>
      </w:r>
    </w:p>
    <w:p w:rsidR="008C6388" w:rsidRDefault="008C6388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8C6388" w:rsidRDefault="00074C4B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>
            <wp:extent cx="6124578" cy="4581528"/>
            <wp:effectExtent l="0" t="0" r="9522" b="9522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8" cy="4581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C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6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4B" w:rsidRDefault="00074C4B">
      <w:pPr>
        <w:rPr>
          <w:rFonts w:hint="eastAsia"/>
        </w:rPr>
      </w:pPr>
      <w:r>
        <w:separator/>
      </w:r>
    </w:p>
  </w:endnote>
  <w:endnote w:type="continuationSeparator" w:id="0">
    <w:p w:rsidR="00074C4B" w:rsidRDefault="00074C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4B" w:rsidRDefault="00074C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4C4B" w:rsidRDefault="00074C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ind w:right="-1191"/>
      <w:jc w:val="center"/>
      <w:rPr>
        <w:rFonts w:ascii="Calibri" w:hAnsi="Calibri" w:cs="Calibri"/>
        <w:noProof/>
      </w:rPr>
    </w:pPr>
    <w:r>
      <w:rPr>
        <w:noProof/>
      </w:rPr>
      <w:drawing>
        <wp:inline distT="0" distB="0" distL="0" distR="0" wp14:anchorId="164148D7" wp14:editId="0B946C37">
          <wp:extent cx="2413000" cy="704215"/>
          <wp:effectExtent l="0" t="0" r="6350" b="635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704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D73C64" w:rsidRDefault="00D73C64">
    <w:pPr>
      <w:ind w:right="-1191"/>
      <w:jc w:val="center"/>
      <w:rPr>
        <w:rFonts w:ascii="Calibri" w:hAnsi="Calibri" w:cs="Calibri"/>
        <w:b/>
        <w:bCs/>
      </w:rPr>
    </w:pPr>
  </w:p>
  <w:p w:rsidR="0097153B" w:rsidRDefault="00074C4B">
    <w:pPr>
      <w:ind w:right="-1191"/>
      <w:jc w:val="center"/>
      <w:rPr>
        <w:rFonts w:hint="eastAsia"/>
      </w:rPr>
    </w:pPr>
    <w:r>
      <w:rPr>
        <w:rFonts w:ascii="Calibri" w:hAnsi="Calibri" w:cs="Calibri"/>
        <w:b/>
        <w:bCs/>
      </w:rPr>
      <w:t>Dipartimento dei Servizi Diagnostico-Terapeutici</w:t>
    </w:r>
  </w:p>
  <w:p w:rsidR="0097153B" w:rsidRDefault="00074C4B">
    <w:pPr>
      <w:ind w:right="-1191"/>
      <w:jc w:val="center"/>
      <w:rPr>
        <w:rFonts w:hint="eastAsia"/>
      </w:rPr>
    </w:pPr>
    <w:r>
      <w:rPr>
        <w:rFonts w:ascii="Calibri" w:hAnsi="Calibri" w:cs="Calibri"/>
        <w:b/>
        <w:bCs/>
      </w:rPr>
      <w:t>U.O.C. Medicina Nucleare-Centro PET/CT</w:t>
    </w:r>
  </w:p>
  <w:p w:rsidR="0097153B" w:rsidRDefault="00074C4B">
    <w:pPr>
      <w:ind w:right="-1191"/>
      <w:jc w:val="center"/>
      <w:rPr>
        <w:rFonts w:hint="eastAsia"/>
      </w:rPr>
    </w:pPr>
    <w:r>
      <w:rPr>
        <w:rFonts w:ascii="Calibri" w:hAnsi="Calibri" w:cs="Calibri"/>
        <w:b/>
        <w:bCs/>
      </w:rPr>
      <w:t>Direttore dr.ssa Isabella Bruno</w:t>
    </w:r>
  </w:p>
  <w:p w:rsidR="0097153B" w:rsidRDefault="00074C4B">
    <w:pPr>
      <w:ind w:right="-1191"/>
      <w:jc w:val="center"/>
      <w:rPr>
        <w:rFonts w:hint="eastAsia"/>
      </w:rPr>
    </w:pPr>
    <w:r>
      <w:rPr>
        <w:rFonts w:ascii="Calibri" w:hAnsi="Calibri" w:cs="Calibri"/>
        <w:b/>
        <w:bCs/>
      </w:rPr>
      <w:t>Segreteria</w:t>
    </w:r>
    <w:r>
      <w:rPr>
        <w:rFonts w:ascii="Calibri" w:hAnsi="Calibri" w:cs="Calibri"/>
        <w:b/>
        <w:bCs/>
        <w:color w:val="000000"/>
      </w:rPr>
      <w:t xml:space="preserve"> 080.3054344-4303</w:t>
    </w:r>
  </w:p>
  <w:p w:rsidR="0097153B" w:rsidRDefault="00074C4B">
    <w:pPr>
      <w:ind w:right="-1191"/>
      <w:jc w:val="center"/>
      <w:rPr>
        <w:rFonts w:hint="eastAsia"/>
      </w:rPr>
    </w:pPr>
    <w:r>
      <w:rPr>
        <w:rFonts w:ascii="Calibri" w:hAnsi="Calibri" w:cs="Calibri"/>
        <w:b/>
      </w:rPr>
      <w:t>mednucleare@miulli.it</w:t>
    </w:r>
  </w:p>
  <w:p w:rsidR="0097153B" w:rsidRDefault="00074C4B">
    <w:pPr>
      <w:ind w:left="-964" w:right="-1191"/>
      <w:jc w:val="center"/>
      <w:rPr>
        <w:rFonts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64" w:rsidRDefault="00D73C64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6388"/>
    <w:rsid w:val="00074C4B"/>
    <w:rsid w:val="008C6388"/>
    <w:rsid w:val="00D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338D0"/>
  <w15:docId w15:val="{07C69BDA-EB35-4DFE-93E7-B6B1326B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customStyle="1" w:styleId="western">
    <w:name w:val="western"/>
    <w:basedOn w:val="Normale"/>
    <w:pPr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cp:lastPrinted>2021-11-10T10:55:00Z</cp:lastPrinted>
  <dcterms:created xsi:type="dcterms:W3CDTF">2022-08-01T14:29:00Z</dcterms:created>
  <dcterms:modified xsi:type="dcterms:W3CDTF">2022-08-01T14:29:00Z</dcterms:modified>
</cp:coreProperties>
</file>